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docProps/custom.xml" ContentType="application/vnd.openxmlformats-officedocument.custom-properties+xml"/>
  <Default Extension="gif" ContentType="image/gif"/>
  <Default Extension="png" ContentType="image/png"/>
  <Default Extension="jpeg" ContentType="image/jpeg"/>
  <Default Extension="jpg" ContentType="image/jpeg"/>
  <Default Extension="ico" ContentType="image/ico"/>
  <Default Extension="tif" ContentType="image/tiff"/>
  <Default Extension="tiff" ContentType="image/tiff"/>
  <Default Extension="bmp" ContentType="image/bmp"/>
  <Default Extension="rtf" ContentType="application/rtf"/>
  <Default Extension="emf" ContentType="image/x-emf"/>
  <Default Extension="wmf" ContentType="image/x-wmf"/>
  <Default Extension="html" ContentType="application/xhtml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bookmarkStart w:id="1" w:name="_MV3BS_0"/>
    <w:bookmarkStart w:id="2" w:name="_MV3TS_projectmanagement_2"/>
    <w:p>
      <w:pPr>
        <w:pStyle w:val="Title"/>
      </w:pPr>
      <w:bookmarkStart w:id="3" w:name="BRANCH_0"/>
      <w:r>
        <w:rPr/>
        <w:t xml:space="preserve">Connecting with the Numinous Project</w:t>
      </w:r>
      <w:bookmarkEnd w:id="3"/>
    </w:p>
    <w:bookmarkStart w:id="4" w:name="_MV3XX_4"/>
    <w:p>
      <w:pPr/>
      <w:r>
        <w:rPr>
          <w:noProof/>
          <w:lang w:val="en-US"/>
        </w:rPr>
        <w:drawing>
          <wp:inline distT="0" distB="0" distL="0" distR="0">
            <wp:extent cx="6120000" cy="2563539"/>
            <wp:docPr id="1" name="pic00001.png" descr="MindMap Preview" title="MindMap Previe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00001.png" descr="MindMap Preview" title="MindMap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6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>
      <w:pPr>
        <w:pStyle w:val="TOC1"/>
        <w:tabs>
          <w:tab w:val="right" w:leader="dot" w:pos="9350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00145" w:history="1">
        <w:r>
          <w:rPr>
            <w:rStyle w:val="Hyperlink"/>
          </w:rPr>
          <w:t xml:space="preserve">Practice/Research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_Toc44000145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46" w:history="1">
        <w:r>
          <w:rPr>
            <w:rStyle w:val="Hyperlink"/>
          </w:rPr>
          <w:t xml:space="preserve">Installation art and spirituality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_Toc44000146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47" w:history="1">
        <w:r>
          <w:rPr>
            <w:rStyle w:val="Hyperlink"/>
          </w:rPr>
          <w:t xml:space="preserve">DNA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_Toc44000147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48" w:history="1">
        <w:r>
          <w:rPr>
            <w:rStyle w:val="Hyperlink"/>
          </w:rPr>
          <w:t xml:space="preserve">Webs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_Toc44000148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49" w:history="1">
        <w:r>
          <w:rPr>
            <w:rStyle w:val="Hyperlink"/>
          </w:rPr>
          <w:t xml:space="preserve">Spirituality and well being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_Toc44000149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0" w:history="1">
        <w:r>
          <w:rPr>
            <w:rStyle w:val="Hyperlink"/>
          </w:rPr>
          <w:t xml:space="preserve">How churches commission artwork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_Toc44000150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1" w:history="1">
        <w:r>
          <w:rPr>
            <w:rStyle w:val="Hyperlink"/>
          </w:rPr>
          <w:t xml:space="preserve">3D knit Artists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2" w:history="1">
        <w:r>
          <w:rPr>
            <w:rStyle w:val="Hyperlink"/>
          </w:rPr>
          <w:t xml:space="preserve">Reflective yarns/threads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_Toc44000152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153" w:history="1">
        <w:r>
          <w:rPr>
            <w:rStyle w:val="Hyperlink"/>
          </w:rPr>
          <w:t xml:space="preserve">Find site for pilot 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4" w:history="1">
        <w:r>
          <w:rPr>
            <w:rStyle w:val="Hyperlink"/>
          </w:rPr>
          <w:t xml:space="preserve">Local church/es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_Toc44000154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5" w:history="1">
        <w:r>
          <w:rPr>
            <w:rStyle w:val="Hyperlink"/>
          </w:rPr>
          <w:t xml:space="preserve">Local galleries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6" w:history="1">
        <w:r>
          <w:rPr>
            <w:rStyle w:val="Hyperlink"/>
          </w:rPr>
          <w:t xml:space="preserve">Phidias lab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7" w:history="1">
        <w:r>
          <w:rPr>
            <w:rStyle w:val="Hyperlink"/>
          </w:rPr>
          <w:t xml:space="preserve">Photography studios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8" w:history="1">
        <w:r>
          <w:rPr>
            <w:rStyle w:val="Hyperlink"/>
          </w:rPr>
          <w:t xml:space="preserve">Empty retail units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_Toc44000158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59" w:history="1">
        <w:r>
          <w:rPr>
            <w:rStyle w:val="Hyperlink"/>
          </w:rPr>
          <w:t xml:space="preserve">Build a space with scaffolding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_Toc44000159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160" w:history="1">
        <w:r>
          <w:rPr>
            <w:rStyle w:val="Hyperlink"/>
          </w:rPr>
          <w:t xml:space="preserve">Develop knitting skills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_Toc44000160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61" w:history="1">
        <w:r>
          <w:rPr>
            <w:rStyle w:val="Hyperlink"/>
          </w:rPr>
          <w:t xml:space="preserve">2nd year Dubied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62" w:history="1">
        <w:r>
          <w:rPr>
            <w:rStyle w:val="Hyperlink"/>
          </w:rPr>
          <w:t xml:space="preserve">2nd year Shema Seiki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_Toc44000162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63" w:history="1">
        <w:r>
          <w:rPr>
            <w:rStyle w:val="Hyperlink"/>
          </w:rPr>
          <w:t xml:space="preserve">Circular knitting on loom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64" w:history="1">
        <w:r>
          <w:rPr>
            <w:rStyle w:val="Hyperlink"/>
          </w:rPr>
          <w:t xml:space="preserve">Different materials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_Toc44000164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165" w:history="1">
        <w:r>
          <w:rPr>
            <w:rStyle w:val="Hyperlink"/>
          </w:rPr>
          <w:t xml:space="preserve">Develop photo/video skills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66" w:history="1">
        <w:r>
          <w:rPr>
            <w:rStyle w:val="Hyperlink"/>
          </w:rPr>
          <w:t xml:space="preserve">Linkedin learning tutorials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67" w:history="1">
        <w:r>
          <w:rPr>
            <w:rStyle w:val="Hyperlink"/>
          </w:rPr>
          <w:t xml:space="preserve">You tube tutorials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68" w:history="1">
        <w:r>
          <w:rPr>
            <w:rStyle w:val="Hyperlink"/>
          </w:rPr>
          <w:t xml:space="preserve">Experiment and practise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_Toc44000168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169" w:history="1">
        <w:r>
          <w:rPr>
            <w:rStyle w:val="Hyperlink"/>
          </w:rPr>
          <w:t xml:space="preserve">Personal Development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_Toc44000169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70" w:history="1">
        <w:r>
          <w:rPr>
            <w:rStyle w:val="Hyperlink"/>
          </w:rPr>
          <w:t xml:space="preserve">Create Wix website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_Toc44000170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171" w:history="1">
        <w:r>
          <w:rPr>
            <w:rStyle w:val="Hyperlink"/>
          </w:rPr>
          <w:t xml:space="preserve">Online tutorials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72" w:history="1">
        <w:r>
          <w:rPr>
            <w:rStyle w:val="Hyperlink"/>
          </w:rPr>
          <w:t xml:space="preserve">Instagram account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_Toc44000172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173" w:history="1">
        <w:r>
          <w:rPr>
            <w:rStyle w:val="Hyperlink"/>
          </w:rPr>
          <w:t xml:space="preserve">Online tutorials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74" w:history="1">
        <w:r>
          <w:rPr>
            <w:rStyle w:val="Hyperlink"/>
          </w:rPr>
          <w:t xml:space="preserve">Pitch for commissions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_Toc44000174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175" w:history="1">
        <w:r>
          <w:rPr>
            <w:rStyle w:val="Hyperlink"/>
          </w:rPr>
          <w:t xml:space="preserve">CuratorSpace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_Toc44000175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176" w:history="1">
        <w:r>
          <w:rPr>
            <w:rStyle w:val="Hyperlink"/>
          </w:rPr>
          <w:t xml:space="preserve">ArtRabbit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_Toc44000176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177" w:history="1">
        <w:r>
          <w:rPr>
            <w:rStyle w:val="Hyperlink"/>
          </w:rPr>
          <w:t xml:space="preserve">Laser cutting mylar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78" w:history="1">
        <w:r>
          <w:rPr>
            <w:rStyle w:val="Hyperlink"/>
          </w:rPr>
          <w:t xml:space="preserve">Source suitable mirrored mylar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_Toc44000178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179" w:history="1">
        <w:r>
          <w:rPr>
            <w:rStyle w:val="Hyperlink"/>
          </w:rPr>
          <w:t xml:space="preserve">Get msds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_Toc44000179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80" w:history="1">
        <w:r>
          <w:rPr>
            <w:rStyle w:val="Hyperlink"/>
          </w:rPr>
          <w:t xml:space="preserve">Develop imagery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_Toc44000180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181" w:history="1">
        <w:r>
          <w:rPr>
            <w:rStyle w:val="Hyperlink"/>
          </w:rPr>
          <w:t xml:space="preserve">Possible Collaborations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82" w:history="1">
        <w:r>
          <w:rPr>
            <w:rStyle w:val="Hyperlink"/>
          </w:rPr>
          <w:t xml:space="preserve">Photography students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_Toc44000182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83" w:history="1">
        <w:r>
          <w:rPr>
            <w:rStyle w:val="Hyperlink"/>
          </w:rPr>
          <w:t xml:space="preserve"> Architecture students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84" w:history="1">
        <w:r>
          <w:rPr>
            <w:rStyle w:val="Hyperlink"/>
          </w:rPr>
          <w:t xml:space="preserve">Music students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_Toc44000184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185" w:history="1">
        <w:r>
          <w:rPr>
            <w:rStyle w:val="Hyperlink"/>
          </w:rPr>
          <w:t xml:space="preserve">FMP deadlines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86" w:history="1">
        <w:r>
          <w:rPr>
            <w:rStyle w:val="Hyperlink"/>
          </w:rPr>
          <w:t xml:space="preserve">Verbal presentation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87" w:history="1">
        <w:r>
          <w:rPr>
            <w:rStyle w:val="Hyperlink"/>
          </w:rPr>
          <w:t xml:space="preserve">Written submission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188" w:history="1">
        <w:r>
          <w:rPr>
            <w:rStyle w:val="Hyperlink"/>
          </w:rPr>
          <w:t xml:space="preserve">MA exhibition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_Toc44000188 \h </w:instrText>
        </w:r>
        <w:r>
          <w:rPr>
            <w:webHidden/>
          </w:rPr>
          <w:fldChar w:fldCharType="end"/>
        </w:r>
      </w:hyperlink>
    </w:p>
    <w:p>
      <w:r>
        <w:fldChar w:fldCharType="end"/>
      </w:r>
    </w:p>
    <w:p>
      <w:r>
        <w:br w:type="page"/>
      </w:r>
    </w:p>
    <w:bookmarkStart w:id="5" w:name="_MV3TD_PT1496H00M00S_5"/>
    <w:bookmarkEnd w:id="5"/>
    <w:bookmarkEnd w:id="2"/>
    <w:bookmarkEnd w:id="1"/>
    <w:bookmarkStart w:id="6" w:name="_MV3BS_1"/>
    <w:p>
      <w:pPr>
        <w:pStyle w:val="Heading1"/>
      </w:pPr>
      <w:bookmarkStart w:id="144" w:name="_Toc44000145"/>
      <w:bookmarkStart w:id="7" w:name="BRANCH_1"/>
      <w:r>
        <w:rPr/>
        <w:t xml:space="preserve">Practice/Research</w:t>
      </w:r>
      <w:bookmarkEnd w:id="7"/>
      <w:bookmarkEnd w:id="144"/>
    </w:p>
    <w:bookmarkStart w:id="8" w:name="_MV3TD_PT8H00M00S_8"/>
    <w:bookmarkEnd w:id="8"/>
    <w:bookmarkEnd w:id="6"/>
    <w:bookmarkStart w:id="9" w:name="_MV3BS_2"/>
    <w:p>
      <w:pPr>
        <w:pStyle w:val="Heading2"/>
      </w:pPr>
      <w:bookmarkStart w:id="145" w:name="_Toc44000146"/>
      <w:bookmarkStart w:id="10" w:name="BRANCH_2"/>
      <w:r>
        <w:rPr/>
        <w:t xml:space="preserve">Installation art and spirituality</w:t>
      </w:r>
      <w:bookmarkEnd w:id="10"/>
      <w:bookmarkEnd w:id="145"/>
    </w:p>
    <w:bookmarkStart w:id="11" w:name="_MV3TD_PT8H00M00S_11"/>
    <w:bookmarkEnd w:id="11"/>
    <w:bookmarkEnd w:id="9"/>
    <w:bookmarkStart w:id="12" w:name="_MV3BS_3"/>
    <w:p>
      <w:pPr>
        <w:pStyle w:val="Heading2"/>
      </w:pPr>
      <w:bookmarkStart w:id="146" w:name="_Toc44000147"/>
      <w:bookmarkStart w:id="13" w:name="BRANCH_3"/>
      <w:r>
        <w:rPr/>
        <w:t xml:space="preserve">DNA</w:t>
      </w:r>
      <w:bookmarkEnd w:id="13"/>
      <w:bookmarkEnd w:id="146"/>
    </w:p>
    <w:bookmarkStart w:id="14" w:name="_MV3TD_PT8H00M00S_14"/>
    <w:bookmarkEnd w:id="14"/>
    <w:bookmarkEnd w:id="12"/>
    <w:bookmarkStart w:id="15" w:name="_MV3BS_4"/>
    <w:p>
      <w:pPr>
        <w:pStyle w:val="Heading2"/>
      </w:pPr>
      <w:bookmarkStart w:id="147" w:name="_Toc44000148"/>
      <w:bookmarkStart w:id="16" w:name="BRANCH_4"/>
      <w:r>
        <w:rPr/>
        <w:t xml:space="preserve">Webs</w:t>
      </w:r>
      <w:bookmarkEnd w:id="16"/>
      <w:bookmarkEnd w:id="147"/>
    </w:p>
    <w:bookmarkStart w:id="17" w:name="_MV3TD_PT8H00M00S_17"/>
    <w:bookmarkEnd w:id="17"/>
    <w:bookmarkEnd w:id="15"/>
    <w:bookmarkStart w:id="18" w:name="_MV3BS_5"/>
    <w:p>
      <w:pPr>
        <w:pStyle w:val="Heading2"/>
      </w:pPr>
      <w:bookmarkStart w:id="148" w:name="_Toc44000149"/>
      <w:bookmarkStart w:id="19" w:name="BRANCH_5"/>
      <w:r>
        <w:rPr/>
        <w:t xml:space="preserve">Spirituality and well being</w:t>
      </w:r>
      <w:bookmarkEnd w:id="19"/>
      <w:bookmarkEnd w:id="148"/>
    </w:p>
    <w:bookmarkStart w:id="20" w:name="_MV3TD_PT8H00M00S_20"/>
    <w:bookmarkEnd w:id="20"/>
    <w:bookmarkEnd w:id="18"/>
    <w:bookmarkStart w:id="21" w:name="_MV3BS_6"/>
    <w:p>
      <w:pPr>
        <w:pStyle w:val="Heading2"/>
      </w:pPr>
      <w:bookmarkStart w:id="149" w:name="_Toc44000150"/>
      <w:bookmarkStart w:id="22" w:name="BRANCH_6"/>
      <w:r>
        <w:rPr/>
        <w:t xml:space="preserve">How churches commission artwork</w:t>
      </w:r>
      <w:bookmarkEnd w:id="22"/>
      <w:bookmarkEnd w:id="149"/>
    </w:p>
    <w:bookmarkStart w:id="23" w:name="_MV3TD_PT8H00M00S_23"/>
    <w:bookmarkEnd w:id="23"/>
    <w:bookmarkEnd w:id="21"/>
    <w:bookmarkStart w:id="24" w:name="_MV3BS_7"/>
    <w:p>
      <w:pPr>
        <w:pStyle w:val="Heading2"/>
      </w:pPr>
      <w:bookmarkStart w:id="150" w:name="_Toc44000151"/>
      <w:bookmarkStart w:id="25" w:name="BRANCH_7"/>
      <w:r>
        <w:rPr/>
        <w:t xml:space="preserve">3D knit Artists</w:t>
      </w:r>
      <w:bookmarkEnd w:id="25"/>
      <w:bookmarkEnd w:id="150"/>
    </w:p>
    <w:bookmarkStart w:id="26" w:name="_MV3TD_PT8H00M00S_26"/>
    <w:bookmarkEnd w:id="26"/>
    <w:bookmarkEnd w:id="24"/>
    <w:bookmarkStart w:id="27" w:name="_MV3BS_8"/>
    <w:p>
      <w:pPr>
        <w:pStyle w:val="Heading2"/>
      </w:pPr>
      <w:bookmarkStart w:id="151" w:name="_Toc44000152"/>
      <w:bookmarkStart w:id="28" w:name="BRANCH_8"/>
      <w:r>
        <w:rPr/>
        <w:t xml:space="preserve">Reflective yarns/threads</w:t>
      </w:r>
      <w:bookmarkEnd w:id="28"/>
      <w:bookmarkEnd w:id="151"/>
    </w:p>
    <w:bookmarkStart w:id="29" w:name="_MV3TD_PT8H00M00S_29"/>
    <w:bookmarkEnd w:id="29"/>
    <w:bookmarkEnd w:id="27"/>
    <w:bookmarkStart w:id="30" w:name="_MV3BS_9"/>
    <w:p>
      <w:pPr>
        <w:pStyle w:val="Heading1"/>
      </w:pPr>
      <w:bookmarkStart w:id="152" w:name="_Toc44000153"/>
      <w:bookmarkStart w:id="31" w:name="BRANCH_9"/>
      <w:r>
        <w:rPr/>
        <w:t xml:space="preserve">Find site for pilot installation</w:t>
      </w:r>
      <w:bookmarkEnd w:id="31"/>
      <w:bookmarkEnd w:id="152"/>
    </w:p>
    <w:bookmarkStart w:id="32" w:name="_MV3TD_PT8H00M00S_32"/>
    <w:bookmarkEnd w:id="32"/>
    <w:bookmarkEnd w:id="30"/>
    <w:bookmarkStart w:id="33" w:name="_MV3BS_10"/>
    <w:p>
      <w:pPr>
        <w:pStyle w:val="Heading2"/>
      </w:pPr>
      <w:bookmarkStart w:id="153" w:name="_Toc44000154"/>
      <w:bookmarkStart w:id="34" w:name="BRANCH_10"/>
      <w:r>
        <w:rPr/>
        <w:t xml:space="preserve">Local church/es</w:t>
      </w:r>
      <w:bookmarkEnd w:id="34"/>
      <w:bookmarkEnd w:id="153"/>
    </w:p>
    <w:bookmarkStart w:id="35" w:name="_MV3TD_PT8H00M00S_35"/>
    <w:bookmarkEnd w:id="35"/>
    <w:bookmarkEnd w:id="33"/>
    <w:bookmarkStart w:id="36" w:name="_MV3BS_11"/>
    <w:p>
      <w:pPr>
        <w:pStyle w:val="Heading2"/>
      </w:pPr>
      <w:bookmarkStart w:id="154" w:name="_Toc44000155"/>
      <w:bookmarkStart w:id="37" w:name="BRANCH_11"/>
      <w:r>
        <w:rPr/>
        <w:t xml:space="preserve">Local galleries</w:t>
      </w:r>
      <w:bookmarkEnd w:id="37"/>
      <w:bookmarkEnd w:id="154"/>
    </w:p>
    <w:bookmarkStart w:id="38" w:name="_MV3TD_PT8H00M00S_38"/>
    <w:bookmarkEnd w:id="38"/>
    <w:bookmarkEnd w:id="36"/>
    <w:bookmarkStart w:id="39" w:name="_MV3BS_12"/>
    <w:p>
      <w:pPr>
        <w:pStyle w:val="Heading2"/>
      </w:pPr>
      <w:bookmarkStart w:id="155" w:name="_Toc44000156"/>
      <w:bookmarkStart w:id="40" w:name="BRANCH_12"/>
      <w:r>
        <w:rPr/>
        <w:t xml:space="preserve">Phidias lab</w:t>
      </w:r>
      <w:bookmarkEnd w:id="40"/>
      <w:bookmarkEnd w:id="155"/>
    </w:p>
    <w:bookmarkStart w:id="41" w:name="_MV3TD_PT8H00M00S_41"/>
    <w:bookmarkEnd w:id="41"/>
    <w:bookmarkEnd w:id="39"/>
    <w:bookmarkStart w:id="42" w:name="_MV3BS_13"/>
    <w:p>
      <w:pPr>
        <w:pStyle w:val="Heading2"/>
      </w:pPr>
      <w:bookmarkStart w:id="156" w:name="_Toc44000157"/>
      <w:bookmarkStart w:id="43" w:name="BRANCH_13"/>
      <w:r>
        <w:rPr/>
        <w:t xml:space="preserve">Photography studios</w:t>
      </w:r>
      <w:bookmarkEnd w:id="43"/>
      <w:bookmarkEnd w:id="156"/>
    </w:p>
    <w:bookmarkStart w:id="44" w:name="_MV3TD_PT8H00M00S_44"/>
    <w:bookmarkEnd w:id="44"/>
    <w:bookmarkEnd w:id="42"/>
    <w:bookmarkStart w:id="45" w:name="_MV3BS_14"/>
    <w:p>
      <w:pPr>
        <w:pStyle w:val="Heading2"/>
      </w:pPr>
      <w:bookmarkStart w:id="157" w:name="_Toc44000158"/>
      <w:bookmarkStart w:id="46" w:name="BRANCH_14"/>
      <w:r>
        <w:rPr/>
        <w:t xml:space="preserve">Empty retail units</w:t>
      </w:r>
      <w:bookmarkEnd w:id="46"/>
      <w:bookmarkEnd w:id="157"/>
    </w:p>
    <w:bookmarkStart w:id="47" w:name="_MV3TD_PT8H00M00S_47"/>
    <w:bookmarkEnd w:id="47"/>
    <w:bookmarkEnd w:id="45"/>
    <w:bookmarkStart w:id="48" w:name="_MV3BS_15"/>
    <w:p>
      <w:pPr>
        <w:pStyle w:val="Heading2"/>
      </w:pPr>
      <w:bookmarkStart w:id="158" w:name="_Toc44000159"/>
      <w:bookmarkStart w:id="49" w:name="BRANCH_15"/>
      <w:r>
        <w:rPr/>
        <w:t xml:space="preserve">Build a space with scaffolding</w:t>
      </w:r>
      <w:bookmarkEnd w:id="49"/>
      <w:bookmarkEnd w:id="158"/>
    </w:p>
    <w:bookmarkStart w:id="50" w:name="_MV3TD_PT8H00M00S_50"/>
    <w:bookmarkEnd w:id="50"/>
    <w:bookmarkEnd w:id="48"/>
    <w:bookmarkStart w:id="51" w:name="_MV3BS_16"/>
    <w:p>
      <w:pPr>
        <w:pStyle w:val="Heading1"/>
      </w:pPr>
      <w:bookmarkStart w:id="159" w:name="_Toc44000160"/>
      <w:bookmarkStart w:id="52" w:name="BRANCH_16"/>
      <w:r>
        <w:rPr/>
        <w:t xml:space="preserve">Develop knitting skills</w:t>
      </w:r>
      <w:bookmarkEnd w:id="52"/>
      <w:bookmarkEnd w:id="159"/>
    </w:p>
    <w:bookmarkStart w:id="53" w:name="_MV3TD_PT1040H00M00S_53"/>
    <w:bookmarkEnd w:id="53"/>
    <w:p>
      <w:pPr/>
      <w:bookmarkStart w:id="54" w:name="_MV3XX_54"/>
      <w:r>
        <w:rPr/>
        <w:t xml:space="preserve">See </w:t>
      </w:r>
      <w:bookmarkEnd w:id="54"/>
      <w:bookmarkStart w:id="55" w:name="_MV3BC_0_0_0_0_1_55"/>
      <w:r>
        <w:rPr>
          <w:rStyle w:val="SubtleReference"/>
        </w:rPr>
        <w:fldChar w:fldCharType="begin"/>
      </w:r>
      <w:r>
        <w:rPr>
          <w:rStyle w:val="SubtleReference"/>
        </w:rPr>
        <w:instrText xml:space="preserve">REF BRANCH_1 \h \* MERGEFORMAT </w:instrText>
      </w:r>
      <w:r>
        <w:rPr>
          <w:rStyle w:val="SubtleReference"/>
        </w:rPr>
        <w:fldChar w:fldCharType="separate"/>
      </w:r>
      <w:r>
        <w:rPr>
          <w:rStyle w:val="SubtleReference"/>
        </w:rPr>
        <w:t xml:space="preserve">Practice/Research</w:t>
      </w:r>
      <w:r>
        <w:rPr>
          <w:rStyle w:val="SubtleReference"/>
        </w:rPr>
        <w:fldChar w:fldCharType="end"/>
      </w:r>
      <w:bookmarkEnd w:id="55"/>
    </w:p>
    <w:bookmarkEnd w:id="51"/>
    <w:bookmarkStart w:id="56" w:name="_MV3BS_17"/>
    <w:p>
      <w:pPr>
        <w:pStyle w:val="Heading2"/>
      </w:pPr>
      <w:bookmarkStart w:id="160" w:name="_Toc44000161"/>
      <w:bookmarkStart w:id="57" w:name="BRANCH_17"/>
      <w:r>
        <w:rPr/>
        <w:t xml:space="preserve">2nd year Dubied</w:t>
      </w:r>
      <w:bookmarkEnd w:id="57"/>
      <w:bookmarkEnd w:id="160"/>
    </w:p>
    <w:bookmarkStart w:id="58" w:name="_MV3TD_PT80H00M00S_58"/>
    <w:bookmarkEnd w:id="58"/>
    <w:bookmarkEnd w:id="56"/>
    <w:bookmarkStart w:id="59" w:name="_MV3BS_18"/>
    <w:p>
      <w:pPr>
        <w:pStyle w:val="Heading2"/>
      </w:pPr>
      <w:bookmarkStart w:id="161" w:name="_Toc44000162"/>
      <w:bookmarkStart w:id="60" w:name="BRANCH_18"/>
      <w:r>
        <w:rPr/>
        <w:t xml:space="preserve">2nd year Shema Seiki</w:t>
      </w:r>
      <w:bookmarkEnd w:id="60"/>
      <w:bookmarkEnd w:id="161"/>
    </w:p>
    <w:bookmarkStart w:id="61" w:name="_MV3TD_PT40H00M00S_61"/>
    <w:bookmarkEnd w:id="61"/>
    <w:bookmarkEnd w:id="59"/>
    <w:bookmarkStart w:id="62" w:name="_MV3BS_19"/>
    <w:p>
      <w:pPr>
        <w:pStyle w:val="Heading2"/>
      </w:pPr>
      <w:bookmarkStart w:id="162" w:name="_Toc44000163"/>
      <w:bookmarkStart w:id="63" w:name="BRANCH_19"/>
      <w:r>
        <w:rPr/>
        <w:t xml:space="preserve">Circular knitting on loom</w:t>
      </w:r>
      <w:bookmarkEnd w:id="63"/>
      <w:bookmarkEnd w:id="162"/>
    </w:p>
    <w:bookmarkStart w:id="64" w:name="_MV3TD_PT40H00M00S_64"/>
    <w:bookmarkEnd w:id="64"/>
    <w:bookmarkEnd w:id="62"/>
    <w:bookmarkStart w:id="65" w:name="_MV3BS_20"/>
    <w:p>
      <w:pPr>
        <w:pStyle w:val="Heading2"/>
      </w:pPr>
      <w:bookmarkStart w:id="163" w:name="_Toc44000164"/>
      <w:bookmarkStart w:id="66" w:name="BRANCH_20"/>
      <w:r>
        <w:rPr/>
        <w:t xml:space="preserve">Different materials</w:t>
      </w:r>
      <w:bookmarkEnd w:id="66"/>
      <w:bookmarkEnd w:id="163"/>
    </w:p>
    <w:bookmarkStart w:id="67" w:name="_MV3TD_PT760H00M00S_67"/>
    <w:bookmarkEnd w:id="67"/>
    <w:bookmarkEnd w:id="65"/>
    <w:bookmarkStart w:id="68" w:name="_MV3BS_21"/>
    <w:p>
      <w:pPr>
        <w:pStyle w:val="Heading1"/>
      </w:pPr>
      <w:bookmarkStart w:id="164" w:name="_Toc44000165"/>
      <w:bookmarkStart w:id="69" w:name="BRANCH_21"/>
      <w:r>
        <w:rPr/>
        <w:t xml:space="preserve">Develop photo/video skills</w:t>
      </w:r>
      <w:bookmarkEnd w:id="69"/>
      <w:bookmarkEnd w:id="164"/>
    </w:p>
    <w:bookmarkStart w:id="70" w:name="_MV3TD_PT8H00M00S_70"/>
    <w:bookmarkEnd w:id="70"/>
    <w:p>
      <w:pPr/>
      <w:bookmarkStart w:id="71" w:name="_MV3XX_71"/>
      <w:r>
        <w:rPr/>
        <w:t xml:space="preserve">See </w:t>
      </w:r>
      <w:bookmarkEnd w:id="71"/>
      <w:bookmarkStart w:id="72" w:name="_MV3BC_0_0_0_0_1_72"/>
      <w:r>
        <w:rPr>
          <w:rStyle w:val="SubtleReference"/>
        </w:rPr>
        <w:fldChar w:fldCharType="begin"/>
      </w:r>
      <w:r>
        <w:rPr>
          <w:rStyle w:val="SubtleReference"/>
        </w:rPr>
        <w:instrText xml:space="preserve">REF BRANCH_1 \h \* MERGEFORMAT </w:instrText>
      </w:r>
      <w:r>
        <w:rPr>
          <w:rStyle w:val="SubtleReference"/>
        </w:rPr>
        <w:fldChar w:fldCharType="separate"/>
      </w:r>
      <w:r>
        <w:rPr>
          <w:rStyle w:val="SubtleReference"/>
        </w:rPr>
        <w:t xml:space="preserve">Practice/Research</w:t>
      </w:r>
      <w:r>
        <w:rPr>
          <w:rStyle w:val="SubtleReference"/>
        </w:rPr>
        <w:fldChar w:fldCharType="end"/>
      </w:r>
      <w:bookmarkEnd w:id="72"/>
    </w:p>
    <w:bookmarkEnd w:id="68"/>
    <w:bookmarkStart w:id="73" w:name="_MV3BS_22"/>
    <w:p>
      <w:pPr>
        <w:pStyle w:val="Heading2"/>
      </w:pPr>
      <w:bookmarkStart w:id="165" w:name="_Toc44000166"/>
      <w:bookmarkStart w:id="74" w:name="BRANCH_22"/>
      <w:r>
        <w:rPr/>
        <w:t xml:space="preserve">Linkedin learning tutorials</w:t>
      </w:r>
      <w:bookmarkEnd w:id="74"/>
      <w:bookmarkEnd w:id="165"/>
    </w:p>
    <w:bookmarkStart w:id="75" w:name="_MV3TD_PT8H00M00S_75"/>
    <w:bookmarkEnd w:id="75"/>
    <w:bookmarkEnd w:id="73"/>
    <w:bookmarkStart w:id="76" w:name="_MV3BS_23"/>
    <w:p>
      <w:pPr>
        <w:pStyle w:val="Heading2"/>
      </w:pPr>
      <w:bookmarkStart w:id="166" w:name="_Toc44000167"/>
      <w:bookmarkStart w:id="77" w:name="BRANCH_23"/>
      <w:r>
        <w:rPr/>
        <w:t xml:space="preserve">You tube tutorials</w:t>
      </w:r>
      <w:bookmarkEnd w:id="77"/>
      <w:bookmarkEnd w:id="166"/>
    </w:p>
    <w:bookmarkStart w:id="78" w:name="_MV3TD_PT8H00M00S_78"/>
    <w:bookmarkEnd w:id="78"/>
    <w:bookmarkEnd w:id="76"/>
    <w:bookmarkStart w:id="79" w:name="_MV3BS_24"/>
    <w:p>
      <w:pPr>
        <w:pStyle w:val="Heading2"/>
      </w:pPr>
      <w:bookmarkStart w:id="167" w:name="_Toc44000168"/>
      <w:bookmarkStart w:id="80" w:name="BRANCH_24"/>
      <w:r>
        <w:rPr/>
        <w:t xml:space="preserve">Experiment and practise</w:t>
      </w:r>
      <w:bookmarkEnd w:id="80"/>
      <w:bookmarkEnd w:id="167"/>
    </w:p>
    <w:bookmarkStart w:id="81" w:name="_MV3TD_PT8H00M00S_81"/>
    <w:bookmarkEnd w:id="81"/>
    <w:bookmarkEnd w:id="79"/>
    <w:bookmarkStart w:id="82" w:name="_MV3BS_25"/>
    <w:p>
      <w:pPr>
        <w:pStyle w:val="Heading1"/>
      </w:pPr>
      <w:bookmarkStart w:id="168" w:name="_Toc44000169"/>
      <w:bookmarkStart w:id="83" w:name="BRANCH_25"/>
      <w:r>
        <w:rPr/>
        <w:t xml:space="preserve">Personal Development</w:t>
      </w:r>
      <w:bookmarkEnd w:id="83"/>
      <w:bookmarkEnd w:id="168"/>
    </w:p>
    <w:bookmarkStart w:id="84" w:name="_MV3TD_PT1496H00M00S_84"/>
    <w:bookmarkEnd w:id="84"/>
    <w:bookmarkEnd w:id="82"/>
    <w:bookmarkStart w:id="85" w:name="_MV3BS_26"/>
    <w:p>
      <w:pPr>
        <w:pStyle w:val="Heading2"/>
      </w:pPr>
      <w:bookmarkStart w:id="169" w:name="_Toc44000170"/>
      <w:bookmarkStart w:id="86" w:name="BRANCH_26"/>
      <w:r>
        <w:rPr/>
        <w:t xml:space="preserve">Create Wix website</w:t>
      </w:r>
      <w:bookmarkEnd w:id="86"/>
      <w:bookmarkEnd w:id="169"/>
    </w:p>
    <w:bookmarkStart w:id="87" w:name="_MV3TD_PT80H00M00S_87"/>
    <w:bookmarkEnd w:id="87"/>
    <w:bookmarkEnd w:id="85"/>
    <w:bookmarkStart w:id="88" w:name="_MV3BS_27"/>
    <w:p>
      <w:pPr>
        <w:pStyle w:val="Heading3"/>
      </w:pPr>
      <w:bookmarkStart w:id="170" w:name="_Toc44000171"/>
      <w:bookmarkStart w:id="89" w:name="BRANCH_27"/>
      <w:r>
        <w:rPr/>
        <w:t xml:space="preserve">Online tutorials</w:t>
      </w:r>
      <w:bookmarkEnd w:id="89"/>
      <w:bookmarkEnd w:id="170"/>
    </w:p>
    <w:bookmarkStart w:id="90" w:name="_MV3TD_PT80H00M00S_90"/>
    <w:bookmarkEnd w:id="90"/>
    <w:bookmarkEnd w:id="88"/>
    <w:bookmarkStart w:id="91" w:name="_MV3BS_28"/>
    <w:p>
      <w:pPr>
        <w:pStyle w:val="Heading2"/>
      </w:pPr>
      <w:bookmarkStart w:id="171" w:name="_Toc44000172"/>
      <w:bookmarkStart w:id="92" w:name="BRANCH_28"/>
      <w:r>
        <w:rPr/>
        <w:t xml:space="preserve">Instagram account</w:t>
      </w:r>
      <w:bookmarkEnd w:id="92"/>
      <w:bookmarkEnd w:id="171"/>
    </w:p>
    <w:bookmarkStart w:id="93" w:name="_MV3TD_PT800H00M00S_93"/>
    <w:bookmarkEnd w:id="93"/>
    <w:bookmarkEnd w:id="91"/>
    <w:bookmarkStart w:id="94" w:name="_MV3BS_29"/>
    <w:p>
      <w:pPr>
        <w:pStyle w:val="Heading3"/>
      </w:pPr>
      <w:bookmarkStart w:id="172" w:name="_Toc44000173"/>
      <w:bookmarkStart w:id="95" w:name="BRANCH_29"/>
      <w:r>
        <w:rPr/>
        <w:t xml:space="preserve">Online tutorials</w:t>
      </w:r>
      <w:bookmarkEnd w:id="95"/>
      <w:bookmarkEnd w:id="172"/>
    </w:p>
    <w:bookmarkStart w:id="96" w:name="_MV3TD_PT800H00M00S_96"/>
    <w:bookmarkEnd w:id="96"/>
    <w:bookmarkEnd w:id="94"/>
    <w:bookmarkStart w:id="97" w:name="_MV3BS_30"/>
    <w:p>
      <w:pPr>
        <w:pStyle w:val="Heading2"/>
      </w:pPr>
      <w:bookmarkStart w:id="173" w:name="_Toc44000174"/>
      <w:bookmarkStart w:id="98" w:name="BRANCH_30"/>
      <w:r>
        <w:rPr/>
        <w:t xml:space="preserve">Pitch for commissions</w:t>
      </w:r>
      <w:bookmarkEnd w:id="98"/>
      <w:bookmarkEnd w:id="173"/>
    </w:p>
    <w:bookmarkStart w:id="99" w:name="_MV3TD_PT8H00M00S_99"/>
    <w:bookmarkEnd w:id="99"/>
    <w:bookmarkEnd w:id="97"/>
    <w:bookmarkStart w:id="100" w:name="_MV3BS_31"/>
    <w:p>
      <w:pPr>
        <w:pStyle w:val="Heading3"/>
      </w:pPr>
      <w:bookmarkStart w:id="174" w:name="_Toc44000175"/>
      <w:bookmarkStart w:id="101" w:name="BRANCH_31"/>
      <w:r>
        <w:rPr/>
        <w:t xml:space="preserve">CuratorSpace</w:t>
      </w:r>
      <w:bookmarkEnd w:id="101"/>
      <w:bookmarkEnd w:id="174"/>
    </w:p>
    <w:bookmarkStart w:id="102" w:name="_MV3TD_PT8H00M00S_102"/>
    <w:bookmarkEnd w:id="102"/>
    <w:bookmarkEnd w:id="100"/>
    <w:bookmarkStart w:id="103" w:name="_MV3BS_32"/>
    <w:p>
      <w:pPr>
        <w:pStyle w:val="Heading3"/>
      </w:pPr>
      <w:bookmarkStart w:id="175" w:name="_Toc44000176"/>
      <w:bookmarkStart w:id="104" w:name="BRANCH_32"/>
      <w:r>
        <w:rPr/>
        <w:t xml:space="preserve">ArtRabbit </w:t>
      </w:r>
      <w:bookmarkEnd w:id="104"/>
      <w:bookmarkEnd w:id="175"/>
    </w:p>
    <w:bookmarkStart w:id="105" w:name="_MV3TD_PT8H00M00S_105"/>
    <w:bookmarkEnd w:id="105"/>
    <w:bookmarkEnd w:id="103"/>
    <w:bookmarkStart w:id="106" w:name="_MV3BS_33"/>
    <w:p>
      <w:pPr>
        <w:pStyle w:val="Heading1"/>
      </w:pPr>
      <w:bookmarkStart w:id="176" w:name="_Toc44000177"/>
      <w:bookmarkStart w:id="107" w:name="BRANCH_33"/>
      <w:r>
        <w:rPr/>
        <w:t xml:space="preserve">Laser cutting mylar</w:t>
      </w:r>
      <w:bookmarkEnd w:id="107"/>
      <w:bookmarkEnd w:id="176"/>
    </w:p>
    <w:bookmarkStart w:id="108" w:name="_MV3TD_PT8H00M00S_108"/>
    <w:bookmarkEnd w:id="108"/>
    <w:p>
      <w:pPr/>
      <w:bookmarkStart w:id="109" w:name="_MV3XX_109"/>
      <w:r>
        <w:rPr/>
        <w:t xml:space="preserve">See </w:t>
      </w:r>
      <w:bookmarkEnd w:id="109"/>
      <w:bookmarkStart w:id="110" w:name="_MV3BC_0_0_0_0_1_110"/>
      <w:r>
        <w:rPr>
          <w:rStyle w:val="SubtleReference"/>
        </w:rPr>
        <w:fldChar w:fldCharType="begin"/>
      </w:r>
      <w:r>
        <w:rPr>
          <w:rStyle w:val="SubtleReference"/>
        </w:rPr>
        <w:instrText xml:space="preserve">REF BRANCH_1 \h \* MERGEFORMAT </w:instrText>
      </w:r>
      <w:r>
        <w:rPr>
          <w:rStyle w:val="SubtleReference"/>
        </w:rPr>
        <w:fldChar w:fldCharType="separate"/>
      </w:r>
      <w:r>
        <w:rPr>
          <w:rStyle w:val="SubtleReference"/>
        </w:rPr>
        <w:t xml:space="preserve">Practice/Research</w:t>
      </w:r>
      <w:r>
        <w:rPr>
          <w:rStyle w:val="SubtleReference"/>
        </w:rPr>
        <w:fldChar w:fldCharType="end"/>
      </w:r>
      <w:bookmarkEnd w:id="110"/>
    </w:p>
    <w:bookmarkEnd w:id="106"/>
    <w:bookmarkStart w:id="111" w:name="_MV3BS_34"/>
    <w:p>
      <w:pPr>
        <w:pStyle w:val="Heading2"/>
      </w:pPr>
      <w:bookmarkStart w:id="177" w:name="_Toc44000178"/>
      <w:bookmarkStart w:id="112" w:name="BRANCH_34"/>
      <w:r>
        <w:rPr/>
        <w:t xml:space="preserve">Source suitable mirrored mylar</w:t>
      </w:r>
      <w:bookmarkEnd w:id="112"/>
      <w:bookmarkEnd w:id="177"/>
    </w:p>
    <w:bookmarkStart w:id="113" w:name="_MV3TD_PT8H00M00S_113"/>
    <w:bookmarkEnd w:id="113"/>
    <w:bookmarkEnd w:id="111"/>
    <w:bookmarkStart w:id="114" w:name="_MV3BS_35"/>
    <w:p>
      <w:pPr>
        <w:pStyle w:val="Heading3"/>
      </w:pPr>
      <w:bookmarkStart w:id="178" w:name="_Toc44000179"/>
      <w:bookmarkStart w:id="115" w:name="BRANCH_35"/>
      <w:r>
        <w:rPr/>
        <w:t xml:space="preserve">Get msds</w:t>
      </w:r>
      <w:bookmarkEnd w:id="115"/>
      <w:bookmarkEnd w:id="178"/>
    </w:p>
    <w:bookmarkStart w:id="116" w:name="_MV3TD_PT8H00M00S_116"/>
    <w:bookmarkEnd w:id="116"/>
    <w:bookmarkEnd w:id="114"/>
    <w:bookmarkStart w:id="117" w:name="_MV3BS_36"/>
    <w:p>
      <w:pPr>
        <w:pStyle w:val="Heading2"/>
      </w:pPr>
      <w:bookmarkStart w:id="179" w:name="_Toc44000180"/>
      <w:bookmarkStart w:id="118" w:name="BRANCH_36"/>
      <w:r>
        <w:rPr/>
        <w:t xml:space="preserve">Develop imagery</w:t>
      </w:r>
      <w:bookmarkEnd w:id="118"/>
      <w:bookmarkEnd w:id="179"/>
    </w:p>
    <w:bookmarkStart w:id="119" w:name="_MV3TD_PT8H00M00S_119"/>
    <w:bookmarkEnd w:id="119"/>
    <w:bookmarkEnd w:id="117"/>
    <w:bookmarkStart w:id="120" w:name="_MV3BS_37"/>
    <w:p>
      <w:pPr>
        <w:pStyle w:val="Heading1"/>
      </w:pPr>
      <w:bookmarkStart w:id="180" w:name="_Toc44000181"/>
      <w:bookmarkStart w:id="121" w:name="BRANCH_37"/>
      <w:r>
        <w:rPr/>
        <w:t xml:space="preserve">Possible Collaborations</w:t>
      </w:r>
      <w:bookmarkEnd w:id="121"/>
      <w:bookmarkEnd w:id="180"/>
    </w:p>
    <w:bookmarkStart w:id="122" w:name="_MV3TD_PT8H00M00S_122"/>
    <w:bookmarkEnd w:id="122"/>
    <w:bookmarkEnd w:id="120"/>
    <w:bookmarkStart w:id="123" w:name="_MV3BS_38"/>
    <w:p>
      <w:pPr>
        <w:pStyle w:val="Heading2"/>
      </w:pPr>
      <w:bookmarkStart w:id="181" w:name="_Toc44000182"/>
      <w:bookmarkStart w:id="124" w:name="BRANCH_38"/>
      <w:r>
        <w:rPr/>
        <w:t xml:space="preserve">Photography students</w:t>
      </w:r>
      <w:bookmarkEnd w:id="124"/>
      <w:bookmarkEnd w:id="181"/>
    </w:p>
    <w:bookmarkStart w:id="125" w:name="_MV3TD_PT8H00M00S_125"/>
    <w:bookmarkEnd w:id="125"/>
    <w:bookmarkEnd w:id="123"/>
    <w:bookmarkStart w:id="126" w:name="_MV3BS_39"/>
    <w:p>
      <w:pPr>
        <w:pStyle w:val="Heading2"/>
      </w:pPr>
      <w:bookmarkStart w:id="182" w:name="_Toc44000183"/>
      <w:bookmarkStart w:id="127" w:name="BRANCH_39"/>
      <w:r>
        <w:rPr/>
        <w:t xml:space="preserve"> Architecture students</w:t>
      </w:r>
      <w:bookmarkEnd w:id="127"/>
      <w:bookmarkEnd w:id="182"/>
    </w:p>
    <w:bookmarkStart w:id="128" w:name="_MV3TD_PT8H00M00S_128"/>
    <w:bookmarkEnd w:id="128"/>
    <w:bookmarkEnd w:id="126"/>
    <w:bookmarkStart w:id="129" w:name="_MV3BS_40"/>
    <w:p>
      <w:pPr>
        <w:pStyle w:val="Heading2"/>
      </w:pPr>
      <w:bookmarkStart w:id="183" w:name="_Toc44000184"/>
      <w:bookmarkStart w:id="130" w:name="BRANCH_40"/>
      <w:r>
        <w:rPr/>
        <w:t xml:space="preserve">Music students</w:t>
      </w:r>
      <w:bookmarkEnd w:id="130"/>
      <w:bookmarkEnd w:id="183"/>
    </w:p>
    <w:bookmarkStart w:id="131" w:name="_MV3TD_PT8H00M00S_131"/>
    <w:bookmarkEnd w:id="131"/>
    <w:bookmarkEnd w:id="129"/>
    <w:bookmarkStart w:id="132" w:name="_MV3BS_41"/>
    <w:p>
      <w:pPr>
        <w:pStyle w:val="Heading1"/>
      </w:pPr>
      <w:bookmarkStart w:id="184" w:name="_Toc44000185"/>
      <w:bookmarkStart w:id="133" w:name="BRANCH_41"/>
      <w:r>
        <w:rPr/>
        <w:t xml:space="preserve">FMP deadlines</w:t>
      </w:r>
      <w:bookmarkEnd w:id="133"/>
      <w:bookmarkEnd w:id="184"/>
    </w:p>
    <w:bookmarkStart w:id="134" w:name="_MV3TD_PT8H00M00S_134"/>
    <w:bookmarkEnd w:id="134"/>
    <w:bookmarkEnd w:id="132"/>
    <w:bookmarkStart w:id="135" w:name="_MV3BS_42"/>
    <w:p>
      <w:pPr>
        <w:pStyle w:val="Heading2"/>
      </w:pPr>
      <w:bookmarkStart w:id="185" w:name="_Toc44000186"/>
      <w:bookmarkStart w:id="136" w:name="BRANCH_42"/>
      <w:r>
        <w:rPr/>
        <w:t xml:space="preserve">Verbal presentation</w:t>
      </w:r>
      <w:bookmarkEnd w:id="136"/>
      <w:bookmarkEnd w:id="185"/>
    </w:p>
    <w:bookmarkStart w:id="137" w:name="_MV3TD_PT8H00M00S_137"/>
    <w:bookmarkEnd w:id="137"/>
    <w:bookmarkEnd w:id="135"/>
    <w:bookmarkStart w:id="138" w:name="_MV3BS_43"/>
    <w:p>
      <w:pPr>
        <w:pStyle w:val="Heading2"/>
      </w:pPr>
      <w:bookmarkStart w:id="186" w:name="_Toc44000187"/>
      <w:bookmarkStart w:id="139" w:name="BRANCH_43"/>
      <w:r>
        <w:rPr/>
        <w:t xml:space="preserve">Written submission</w:t>
      </w:r>
      <w:bookmarkEnd w:id="139"/>
      <w:bookmarkEnd w:id="186"/>
    </w:p>
    <w:bookmarkStart w:id="140" w:name="_MV3TD_PT8H00M00S_140"/>
    <w:bookmarkEnd w:id="140"/>
    <w:bookmarkEnd w:id="138"/>
    <w:bookmarkStart w:id="141" w:name="_MV3BS_44"/>
    <w:p>
      <w:pPr>
        <w:pStyle w:val="Heading2"/>
      </w:pPr>
      <w:bookmarkStart w:id="187" w:name="_Toc44000188"/>
      <w:bookmarkStart w:id="142" w:name="BRANCH_44"/>
      <w:r>
        <w:rPr/>
        <w:t xml:space="preserve">MA exhibition </w:t>
      </w:r>
      <w:bookmarkEnd w:id="142"/>
      <w:bookmarkEnd w:id="187"/>
    </w:p>
    <w:bookmarkStart w:id="143" w:name="_MV3TD_PT8H00M00S_143"/>
    <w:bookmarkEnd w:id="143"/>
    <w:bookmarkEnd w:id="141"/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A1" w:rsidRDefault="00A91DA1" w:rsidP="00C85CF0">
      <w:pPr>
        <w:spacing w:after="0" w:line="240" w:lineRule="auto"/>
      </w:pPr>
      <w:r>
        <w:separator/>
      </w:r>
    </w:p>
  </w:endnote>
  <w:endnote w:type="continuationSeparator" w:id="0">
    <w:p w:rsidR="00A91DA1" w:rsidRDefault="00A91DA1" w:rsidP="00C8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F0" w:rsidRDefault="00C85CF0">
    <w:pPr>
      <w:pStyle w:val="Footer"/>
      <w:pBdr>
        <w:bottom w:val="single" w:sz="6" w:space="1" w:color="auto"/>
      </w:pBdr>
    </w:pPr>
  </w:p>
  <w:p w:rsidR="00886596" w:rsidRDefault="00A91DA1" w:rsidP="007657C6">
    <w:pPr>
      <w:pStyle w:val="Footer"/>
      <w:jc w:val="center"/>
    </w:pPr>
    <w:sdt>
      <w:sdtPr>
        <w:rPr>
          <w:rFonts w:ascii="Calibri" w:hAnsi="Calibri"/>
          <w:caps/>
          <w:color w:val="2E74B5"/>
        </w:rPr>
        <w:alias w:val="Title"/>
        <w:tag w:val=""/>
        <w:id w:val="15381763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57C6" w:rsidRPr="007657C6">
          <w:rPr>
            <w:rStyle w:val="PlaceholderText"/>
            <w:rFonts w:ascii="Calibri" w:hAnsi="Calibri"/>
            <w:caps/>
            <w:color w:val="2E74B5"/>
          </w:rPr>
          <w:t>[Title]</w:t>
        </w:r>
      </w:sdtContent>
    </w:sdt>
    <w:r w:rsidR="007657C6">
      <w:t xml:space="preserve"> </w:t>
    </w:r>
    <w:r w:rsidR="00AE5846">
      <w:t xml:space="preserve">| </w:t>
    </w:r>
    <w:r w:rsidR="00886596">
      <w:rPr>
        <w:rFonts w:ascii="Calibri" w:hAnsi="Calibri"/>
        <w:caps/>
      </w:rPr>
      <w:fldChar w:fldCharType="begin"/>
    </w:r>
    <w:r w:rsidR="00886596" w:rsidRPr="00886596">
      <w:rPr>
        <w:rFonts w:ascii="Calibri" w:hAnsi="Calibri"/>
        <w:caps/>
      </w:rPr>
      <w:instrText xml:space="preserve"> DATE  \@ "MMMM d, yyyy"  \* MERGEFORMAT </w:instrText>
    </w:r>
    <w:r w:rsidR="00886596">
      <w:rPr>
        <w:rFonts w:ascii="Calibri" w:hAnsi="Calibri"/>
        <w:caps/>
      </w:rPr>
      <w:fldChar w:fldCharType="separate"/>
    </w:r>
    <w:r w:rsidR="00B173D2">
      <w:rPr>
        <w:rFonts w:ascii="Calibri" w:hAnsi="Calibri"/>
        <w:caps/>
        <w:noProof/>
      </w:rPr>
      <w:t>February</w:t>
    </w:r>
    <w:r w:rsidR="00B173D2" w:rsidRPr="00B173D2">
      <w:rPr>
        <w:noProof/>
      </w:rPr>
      <w:t xml:space="preserve"> 17, 2015</w:t>
    </w:r>
    <w:r w:rsidR="0088659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A1" w:rsidRDefault="00A91DA1" w:rsidP="00C85CF0">
      <w:pPr>
        <w:spacing w:after="0" w:line="240" w:lineRule="auto"/>
      </w:pPr>
      <w:r>
        <w:separator/>
      </w:r>
    </w:p>
  </w:footnote>
  <w:footnote w:type="continuationSeparator" w:id="0">
    <w:p w:rsidR="00A91DA1" w:rsidRDefault="00A91DA1" w:rsidP="00C8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28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0DE4708"/>
    <w:multiLevelType w:val="hybridMultilevel"/>
    <w:tmpl w:val="F3BABD3E"/>
    <w:lvl w:ilvl="0" w:tplc="8CA4D3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63C3"/>
    <w:multiLevelType w:val="multilevel"/>
    <w:tmpl w:val="92E845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4656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041695"/>
    <w:multiLevelType w:val="hybridMultilevel"/>
    <w:tmpl w:val="2A74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2"/>
    <w:rsid w:val="000453E3"/>
    <w:rsid w:val="000531BB"/>
    <w:rsid w:val="000600E6"/>
    <w:rsid w:val="00110819"/>
    <w:rsid w:val="00186491"/>
    <w:rsid w:val="001B62C2"/>
    <w:rsid w:val="0022057B"/>
    <w:rsid w:val="0032178A"/>
    <w:rsid w:val="004214E0"/>
    <w:rsid w:val="0051774C"/>
    <w:rsid w:val="00596FA9"/>
    <w:rsid w:val="00611B0D"/>
    <w:rsid w:val="00663387"/>
    <w:rsid w:val="006764D7"/>
    <w:rsid w:val="007657C6"/>
    <w:rsid w:val="007848D8"/>
    <w:rsid w:val="007A12A3"/>
    <w:rsid w:val="007A7ED2"/>
    <w:rsid w:val="008544B2"/>
    <w:rsid w:val="00856B74"/>
    <w:rsid w:val="00886596"/>
    <w:rsid w:val="00A70546"/>
    <w:rsid w:val="00A91DA1"/>
    <w:rsid w:val="00AB2AA1"/>
    <w:rsid w:val="00AB6B40"/>
    <w:rsid w:val="00AE5846"/>
    <w:rsid w:val="00B13B29"/>
    <w:rsid w:val="00B173D2"/>
    <w:rsid w:val="00BA69E4"/>
    <w:rsid w:val="00BB1C66"/>
    <w:rsid w:val="00BE1118"/>
    <w:rsid w:val="00C53DDD"/>
    <w:rsid w:val="00C85CF0"/>
    <w:rsid w:val="00CF7939"/>
    <w:rsid w:val="00D20AF9"/>
    <w:rsid w:val="00D25274"/>
    <w:rsid w:val="00D35A83"/>
    <w:rsid w:val="00DB36E4"/>
    <w:rsid w:val="00E64889"/>
    <w:rsid w:val="00F706E8"/>
    <w:rsid w:val="00F823B2"/>
    <w:rsid w:val="00F940C3"/>
    <w:rsid w:val="00FA5441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91"/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73D2"/>
    <w:pPr>
      <w:numPr>
        <w:numId w:val="5"/>
      </w:numPr>
      <w:pBdr>
        <w:bottom w:val="single" w:sz="4" w:space="1" w:color="auto"/>
      </w:pBdr>
      <w:spacing w:before="160"/>
      <w:outlineLvl w:val="0"/>
    </w:pPr>
    <w:rPr>
      <w:rFonts w:cs="Arial"/>
      <w:b/>
      <w:cap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73D2"/>
    <w:pPr>
      <w:numPr>
        <w:ilvl w:val="1"/>
        <w:numId w:val="5"/>
      </w:numPr>
      <w:pBdr>
        <w:bottom w:val="single" w:sz="4" w:space="1" w:color="auto"/>
      </w:pBdr>
      <w:spacing w:before="160"/>
      <w:outlineLvl w:val="1"/>
    </w:pPr>
    <w:rPr>
      <w:rFonts w:cs="Arial"/>
      <w:b/>
      <w:caps/>
      <w:color w:val="2E74B5"/>
      <w:sz w:val="27"/>
      <w:szCs w:val="27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B173D2"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B173D2"/>
    <w:pPr>
      <w:numPr>
        <w:ilvl w:val="3"/>
      </w:numPr>
      <w:outlineLvl w:val="3"/>
    </w:pPr>
    <w:rPr>
      <w:sz w:val="25"/>
    </w:rPr>
  </w:style>
  <w:style w:type="paragraph" w:styleId="Heading5">
    <w:name w:val="heading 5"/>
    <w:basedOn w:val="Heading2"/>
    <w:next w:val="Normal"/>
    <w:link w:val="Heading5Char"/>
    <w:autoRedefine/>
    <w:uiPriority w:val="9"/>
    <w:unhideWhenUsed/>
    <w:qFormat/>
    <w:rsid w:val="00B173D2"/>
    <w:pPr>
      <w:numPr>
        <w:ilvl w:val="4"/>
      </w:numPr>
      <w:outlineLvl w:val="4"/>
    </w:pPr>
    <w:rPr>
      <w:sz w:val="24"/>
    </w:rPr>
  </w:style>
  <w:style w:type="paragraph" w:styleId="Heading6">
    <w:name w:val="heading 6"/>
    <w:basedOn w:val="Heading2"/>
    <w:next w:val="Normal"/>
    <w:link w:val="Heading6Char"/>
    <w:autoRedefine/>
    <w:uiPriority w:val="9"/>
    <w:unhideWhenUsed/>
    <w:qFormat/>
    <w:rsid w:val="00B173D2"/>
    <w:pPr>
      <w:numPr>
        <w:ilvl w:val="5"/>
      </w:numPr>
      <w:outlineLvl w:val="5"/>
    </w:pPr>
    <w:rPr>
      <w:sz w:val="23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73D2"/>
    <w:pPr>
      <w:keepNext/>
      <w:keepLines/>
      <w:numPr>
        <w:ilvl w:val="6"/>
        <w:numId w:val="5"/>
      </w:numPr>
      <w:pBdr>
        <w:bottom w:val="single" w:sz="4" w:space="1" w:color="auto"/>
      </w:pBdr>
      <w:spacing w:before="160"/>
      <w:outlineLvl w:val="6"/>
    </w:pPr>
    <w:rPr>
      <w:rFonts w:ascii="Calibri" w:eastAsiaTheme="majorEastAsia" w:hAnsi="Calibri" w:cstheme="majorBidi"/>
      <w:b/>
      <w:caps/>
      <w:color w:val="2E74B5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CF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CF0"/>
    <w:pPr>
      <w:keepNext/>
      <w:keepLines/>
      <w:numPr>
        <w:ilvl w:val="8"/>
        <w:numId w:val="5"/>
      </w:numPr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C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F0"/>
  </w:style>
  <w:style w:type="paragraph" w:styleId="Footer">
    <w:name w:val="footer"/>
    <w:basedOn w:val="Normal"/>
    <w:link w:val="FooterCh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F0"/>
  </w:style>
  <w:style w:type="paragraph" w:styleId="NoSpacing">
    <w:name w:val="No Spacing"/>
    <w:link w:val="NoSpacingChar"/>
    <w:uiPriority w:val="1"/>
    <w:qFormat/>
    <w:rsid w:val="00C85C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5CF0"/>
  </w:style>
  <w:style w:type="character" w:customStyle="1" w:styleId="Heading1Char">
    <w:name w:val="Heading 1 Char"/>
    <w:basedOn w:val="DefaultParagraphFont"/>
    <w:link w:val="Heading1"/>
    <w:uiPriority w:val="9"/>
    <w:rsid w:val="00B173D2"/>
    <w:rPr>
      <w:rFonts w:cs="Arial"/>
      <w:b/>
      <w:caps/>
      <w:color w:val="2E74B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63387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173D2"/>
    <w:pPr>
      <w:tabs>
        <w:tab w:val="left" w:pos="1320"/>
        <w:tab w:val="right" w:leader="dot" w:pos="9350"/>
      </w:tabs>
      <w:spacing w:after="100"/>
    </w:pPr>
    <w:rPr>
      <w:rFonts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73D2"/>
    <w:rPr>
      <w:rFonts w:cs="Arial"/>
      <w:b/>
      <w:caps/>
      <w:color w:val="2E74B5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B173D2"/>
    <w:rPr>
      <w:rFonts w:cs="Arial"/>
      <w:b/>
      <w:caps/>
      <w:color w:val="2E74B5"/>
      <w:sz w:val="26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73D2"/>
    <w:rPr>
      <w:rFonts w:cs="Arial"/>
      <w:b/>
      <w:caps/>
      <w:color w:val="2E74B5"/>
      <w:sz w:val="25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173D2"/>
    <w:rPr>
      <w:rFonts w:cs="Arial"/>
      <w:b/>
      <w:caps/>
      <w:color w:val="2E74B5"/>
      <w:sz w:val="24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173D2"/>
    <w:rPr>
      <w:rFonts w:cs="Arial"/>
      <w:b/>
      <w:caps/>
      <w:color w:val="2E74B5"/>
      <w:sz w:val="23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3D2"/>
    <w:rPr>
      <w:rFonts w:ascii="Calibri" w:eastAsiaTheme="majorEastAsia" w:hAnsi="Calibri" w:cstheme="majorBidi"/>
      <w:b/>
      <w:caps/>
      <w:color w:val="2E74B5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C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CF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C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5A83"/>
    <w:pPr>
      <w:pBdr>
        <w:bottom w:val="single" w:sz="4" w:space="1" w:color="auto"/>
      </w:pBdr>
    </w:pPr>
    <w:rPr>
      <w:rFonts w:ascii="Arial" w:hAnsi="Arial" w:cs="Arial"/>
      <w:b/>
      <w:caps/>
      <w:color w:val="2E74B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35A83"/>
    <w:rPr>
      <w:rFonts w:ascii="Arial" w:hAnsi="Arial" w:cs="Arial"/>
      <w:b/>
      <w:caps/>
      <w:color w:val="2E74B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CF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CF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85CF0"/>
    <w:rPr>
      <w:b/>
      <w:bCs/>
    </w:rPr>
  </w:style>
  <w:style w:type="character" w:styleId="Emphasis">
    <w:name w:val="Emphasis"/>
    <w:basedOn w:val="DefaultParagraphFont"/>
    <w:uiPriority w:val="20"/>
    <w:qFormat/>
    <w:rsid w:val="00C85CF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85CF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CF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C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CF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5C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5C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85C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5CF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85CF0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7A12A3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2" Type="http://schemas.openxmlformats.org/officeDocument/2006/relationships/comments" Target="comments.xml"/><Relationship Id="rId13" Type="http://schemas.openxmlformats.org/officeDocument/2006/relationships/image" Target="media/pic00001.png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81CEA765749D895689DC7C380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B9F0-8FFB-4E5E-8CFD-F4072DA33DDC}"/>
      </w:docPartPr>
      <w:docPartBody>
        <w:p w:rsidR="00000000" w:rsidRDefault="005A20A1">
          <w:pPr>
            <w:pStyle w:val="8BA81CEA765749D895689DC7C380867D"/>
          </w:pPr>
          <w:r w:rsidRPr="00DB6BAB">
            <w:rPr>
              <w:rStyle w:val="PlaceholderText"/>
            </w:rPr>
            <w:t>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A1"/>
    <w:rsid w:val="005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A81CEA765749D895689DC7C380867D">
    <w:name w:val="8BA81CEA765749D895689DC7C3808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9058-DABE-47D7-AF33-D682A778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Mixture - new</Template>
  <TotalTime>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1</cp:revision>
  <dc:creator>Jill Woods</dc:creator>
  <cp:keywords/>
  <dc:description/>
  <cp:category/>
  <dc:subject/>
  <dc:title>Project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EXPORT">
    <vt:lpwstr>Exported from MatchWare MindView</vt:lpwstr>
  </property>
</Properties>
</file>